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0B" w:rsidRDefault="00734A0B">
      <w:pPr>
        <w:tabs>
          <w:tab w:val="left" w:pos="6804"/>
        </w:tabs>
      </w:pPr>
    </w:p>
    <w:p w:rsidR="005E6E15" w:rsidRPr="005E6E15" w:rsidRDefault="005E6E15">
      <w:pPr>
        <w:rPr>
          <w:rFonts w:ascii="Calibri" w:hAnsi="Calibri" w:cs="Tahoma"/>
          <w:sz w:val="24"/>
          <w:szCs w:val="24"/>
        </w:rPr>
      </w:pPr>
    </w:p>
    <w:p w:rsidR="001950B3" w:rsidRPr="00090C51" w:rsidRDefault="001950B3" w:rsidP="001950B3">
      <w:pPr>
        <w:rPr>
          <w:rFonts w:ascii="Calibri" w:hAnsi="Calibri" w:cs="Tahoma"/>
          <w:b/>
          <w:sz w:val="36"/>
          <w:szCs w:val="36"/>
          <w:u w:val="single"/>
        </w:rPr>
      </w:pPr>
    </w:p>
    <w:p w:rsidR="00090C51" w:rsidRDefault="00090C51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Anmeldung zum </w:t>
      </w:r>
    </w:p>
    <w:p w:rsidR="00090C51" w:rsidRPr="00090C51" w:rsidRDefault="00090C51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2</w:t>
      </w: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 </w:t>
      </w:r>
      <w:r>
        <w:rPr>
          <w:rFonts w:ascii="Calibri" w:hAnsi="Calibri" w:cs="Tahoma"/>
          <w:b/>
          <w:sz w:val="36"/>
          <w:szCs w:val="36"/>
          <w:u w:val="single"/>
        </w:rPr>
        <w:t>Tage</w:t>
      </w: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 – Workshop mit </w:t>
      </w:r>
    </w:p>
    <w:p w:rsidR="00090C51" w:rsidRDefault="00090C51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 w:rsidRPr="00090C51">
        <w:rPr>
          <w:rFonts w:ascii="Calibri" w:hAnsi="Calibri" w:cs="Tahoma"/>
          <w:b/>
          <w:sz w:val="36"/>
          <w:szCs w:val="36"/>
          <w:u w:val="single"/>
        </w:rPr>
        <w:t>Stephanie Ollmann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KG, Verein: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Name: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mit Hund: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 w:rsidR="00762DCF">
        <w:rPr>
          <w:rFonts w:ascii="Calibri" w:hAnsi="Calibri" w:cs="Tahoma"/>
          <w:b/>
          <w:sz w:val="32"/>
          <w:szCs w:val="32"/>
          <w:u w:val="single"/>
        </w:rPr>
        <w:t>JA/NEIN</w:t>
      </w: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Pr="00762DCF" w:rsidRDefault="00762DCF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Essen vegetarisch?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  <w:u w:val="single"/>
        </w:rPr>
        <w:t>JA/NEIN</w:t>
      </w: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Pr="00090C51" w:rsidRDefault="0075034A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--------------------------------------------------------------------------------------------</w:t>
      </w:r>
    </w:p>
    <w:p w:rsidR="00090C51" w:rsidRDefault="00090C51" w:rsidP="00090C51">
      <w:pPr>
        <w:rPr>
          <w:rFonts w:ascii="Calibri" w:hAnsi="Calibri" w:cs="Tahoma"/>
          <w:b/>
          <w:sz w:val="18"/>
          <w:szCs w:val="18"/>
          <w:u w:val="single"/>
        </w:rPr>
      </w:pPr>
    </w:p>
    <w:p w:rsidR="00090C51" w:rsidRPr="0075034A" w:rsidRDefault="00090C51" w:rsidP="0075034A">
      <w:pPr>
        <w:jc w:val="center"/>
        <w:rPr>
          <w:rFonts w:ascii="Calibri" w:hAnsi="Calibri" w:cs="Tahoma"/>
          <w:b/>
          <w:color w:val="FF0000"/>
          <w:sz w:val="24"/>
          <w:szCs w:val="24"/>
          <w:u w:val="single"/>
        </w:rPr>
      </w:pPr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 xml:space="preserve">(nur </w:t>
      </w:r>
      <w:proofErr w:type="spellStart"/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>aussfüllen</w:t>
      </w:r>
      <w:proofErr w:type="spellEnd"/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 xml:space="preserve"> wenn </w:t>
      </w:r>
      <w:r w:rsidR="00A00E88">
        <w:rPr>
          <w:rFonts w:ascii="Calibri" w:hAnsi="Calibri" w:cs="Tahoma"/>
          <w:b/>
          <w:color w:val="FF0000"/>
          <w:sz w:val="24"/>
          <w:szCs w:val="24"/>
          <w:u w:val="single"/>
        </w:rPr>
        <w:t>I</w:t>
      </w:r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>hr mit Hund teilnehmen möchtet)</w:t>
      </w:r>
    </w:p>
    <w:p w:rsidR="00090C51" w:rsidRPr="00090C51" w:rsidRDefault="00090C51" w:rsidP="00090C51">
      <w:pPr>
        <w:rPr>
          <w:rFonts w:ascii="Calibri" w:hAnsi="Calibri" w:cs="Tahoma"/>
          <w:b/>
          <w:sz w:val="18"/>
          <w:szCs w:val="18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Name Hund: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  <w:u w:val="single"/>
        </w:rPr>
        <w:t>Rüde/Hündin: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</w:p>
    <w:p w:rsidR="00090C51" w:rsidRDefault="00762DCF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Ausbildungsstand des Hundes:</w:t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  <w:u w:val="single"/>
        </w:rPr>
        <w:t>Alter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des Hundes</w:t>
      </w:r>
      <w:r w:rsidR="00090C51">
        <w:rPr>
          <w:rFonts w:ascii="Calibri" w:hAnsi="Calibri" w:cs="Tahoma"/>
          <w:b/>
          <w:sz w:val="32"/>
          <w:szCs w:val="32"/>
          <w:u w:val="single"/>
        </w:rPr>
        <w:t>:</w:t>
      </w:r>
    </w:p>
    <w:p w:rsidR="00090C51" w:rsidRP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</w:rPr>
      </w:pPr>
    </w:p>
    <w:p w:rsidR="00FB1350" w:rsidRDefault="00FB1350" w:rsidP="002C3702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2C3702">
      <w:pPr>
        <w:rPr>
          <w:rFonts w:ascii="Calibri" w:hAnsi="Calibri" w:cs="Tahoma"/>
          <w:sz w:val="24"/>
          <w:szCs w:val="24"/>
        </w:rPr>
      </w:pPr>
    </w:p>
    <w:p w:rsidR="00855161" w:rsidRDefault="00855161" w:rsidP="002C3702">
      <w:pPr>
        <w:rPr>
          <w:rFonts w:ascii="Calibri" w:hAnsi="Calibri" w:cs="Tahoma"/>
          <w:sz w:val="24"/>
          <w:szCs w:val="24"/>
        </w:rPr>
      </w:pPr>
    </w:p>
    <w:sectPr w:rsidR="00855161" w:rsidSect="004E4AFC">
      <w:headerReference w:type="default" r:id="rId8"/>
      <w:headerReference w:type="first" r:id="rId9"/>
      <w:pgSz w:w="11906" w:h="16838" w:code="9"/>
      <w:pgMar w:top="851" w:right="851" w:bottom="851" w:left="119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0A" w:rsidRDefault="001E6B0A">
      <w:r>
        <w:separator/>
      </w:r>
    </w:p>
  </w:endnote>
  <w:endnote w:type="continuationSeparator" w:id="0">
    <w:p w:rsidR="001E6B0A" w:rsidRDefault="001E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0A" w:rsidRDefault="001E6B0A">
      <w:r>
        <w:separator/>
      </w:r>
    </w:p>
  </w:footnote>
  <w:footnote w:type="continuationSeparator" w:id="0">
    <w:p w:rsidR="001E6B0A" w:rsidRDefault="001E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0B" w:rsidRPr="004E4AFC" w:rsidRDefault="0067005B" w:rsidP="004E4AFC">
    <w:pPr>
      <w:pStyle w:val="Kopfzeile"/>
      <w:spacing w:after="360"/>
      <w:jc w:val="center"/>
      <w:rPr>
        <w:sz w:val="22"/>
        <w:szCs w:val="22"/>
      </w:rPr>
    </w:pPr>
    <w:r>
      <w:rPr>
        <w:noProof/>
        <w:sz w:val="22"/>
        <w:szCs w:val="22"/>
      </w:rPr>
      <w:pict>
        <v:line id="_x0000_s1027" style="position:absolute;left:0;text-align:left;z-index:251658752;mso-position-horizontal-relative:page" from="17pt,392.65pt" to="22.05pt,392.65pt" o:allowincell="f">
          <w10:wrap anchorx="page"/>
          <w10:anchorlock/>
        </v:line>
      </w:pict>
    </w:r>
    <w:r>
      <w:rPr>
        <w:noProof/>
        <w:sz w:val="22"/>
        <w:szCs w:val="22"/>
      </w:rPr>
      <w:pict>
        <v:line id="_x0000_s1026" style="position:absolute;left:0;text-align:left;z-index:251657728;mso-position-horizontal-relative:page" from="17pt,269.35pt" to="22.05pt,269.35pt" o:allowincell="f">
          <w10:wrap anchorx="page"/>
          <w10:anchorlock/>
        </v:line>
      </w:pict>
    </w:r>
    <w:r>
      <w:rPr>
        <w:noProof/>
        <w:sz w:val="22"/>
        <w:szCs w:val="22"/>
      </w:rPr>
      <w:pict>
        <v:line id="_x0000_s1025" style="position:absolute;left:0;text-align:left;z-index:251656704;mso-position-horizontal-relative:page" from="17pt,567pt" to="22.05pt,567pt" o:allowincell="f">
          <w10:wrap anchorx="page"/>
          <w10:anchorlock/>
        </v:line>
      </w:pict>
    </w:r>
    <w:r w:rsidR="004E4AFC" w:rsidRPr="004E4AFC">
      <w:rPr>
        <w:sz w:val="22"/>
        <w:szCs w:val="22"/>
      </w:rPr>
      <w:t>swhv  -  Südwestdeutscher Hundesportverband e. V.  gegr. 1947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FC" w:rsidRDefault="00263832" w:rsidP="004E4AFC">
    <w:pPr>
      <w:pStyle w:val="Kopfzeile"/>
      <w:jc w:val="right"/>
    </w:pPr>
    <w:r>
      <w:rPr>
        <w:noProof/>
      </w:rPr>
      <w:drawing>
        <wp:inline distT="0" distB="0" distL="0" distR="0">
          <wp:extent cx="4495800" cy="1371600"/>
          <wp:effectExtent l="19050" t="0" r="0" b="0"/>
          <wp:docPr id="1" name="Bild 1" descr="SWHV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HV-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3D4"/>
    <w:multiLevelType w:val="hybridMultilevel"/>
    <w:tmpl w:val="DE0627F0"/>
    <w:lvl w:ilvl="0" w:tplc="AE5448A8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23D31D0"/>
    <w:multiLevelType w:val="hybridMultilevel"/>
    <w:tmpl w:val="265ABF44"/>
    <w:lvl w:ilvl="0" w:tplc="F0429F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71DF"/>
    <w:multiLevelType w:val="hybridMultilevel"/>
    <w:tmpl w:val="74F453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2F28"/>
    <w:multiLevelType w:val="hybridMultilevel"/>
    <w:tmpl w:val="FF2CB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4EE5"/>
    <w:multiLevelType w:val="hybridMultilevel"/>
    <w:tmpl w:val="83724088"/>
    <w:lvl w:ilvl="0" w:tplc="E8C67C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0D3"/>
    <w:rsid w:val="00027E9E"/>
    <w:rsid w:val="0003339D"/>
    <w:rsid w:val="00080F6A"/>
    <w:rsid w:val="00090C51"/>
    <w:rsid w:val="00096C20"/>
    <w:rsid w:val="000B4102"/>
    <w:rsid w:val="00107DC5"/>
    <w:rsid w:val="001434FB"/>
    <w:rsid w:val="001950B3"/>
    <w:rsid w:val="001A14CE"/>
    <w:rsid w:val="001E6B0A"/>
    <w:rsid w:val="001F5E85"/>
    <w:rsid w:val="00224ABA"/>
    <w:rsid w:val="0022754D"/>
    <w:rsid w:val="002348EC"/>
    <w:rsid w:val="00263832"/>
    <w:rsid w:val="00284E54"/>
    <w:rsid w:val="00290D6A"/>
    <w:rsid w:val="002C3702"/>
    <w:rsid w:val="0030710E"/>
    <w:rsid w:val="003757EB"/>
    <w:rsid w:val="003908A5"/>
    <w:rsid w:val="0039142D"/>
    <w:rsid w:val="003A27B0"/>
    <w:rsid w:val="004050D4"/>
    <w:rsid w:val="00470B99"/>
    <w:rsid w:val="004C03DF"/>
    <w:rsid w:val="004E4AFC"/>
    <w:rsid w:val="00514740"/>
    <w:rsid w:val="00530A7A"/>
    <w:rsid w:val="005404C0"/>
    <w:rsid w:val="00567128"/>
    <w:rsid w:val="0059603F"/>
    <w:rsid w:val="005979BB"/>
    <w:rsid w:val="005C3965"/>
    <w:rsid w:val="005E6E15"/>
    <w:rsid w:val="005F43EE"/>
    <w:rsid w:val="00605A95"/>
    <w:rsid w:val="00616ADA"/>
    <w:rsid w:val="006233C3"/>
    <w:rsid w:val="00623714"/>
    <w:rsid w:val="006352F2"/>
    <w:rsid w:val="00636428"/>
    <w:rsid w:val="006435B5"/>
    <w:rsid w:val="00662A57"/>
    <w:rsid w:val="0067005B"/>
    <w:rsid w:val="0068720E"/>
    <w:rsid w:val="006A34F3"/>
    <w:rsid w:val="006B48DF"/>
    <w:rsid w:val="006B747E"/>
    <w:rsid w:val="006C1206"/>
    <w:rsid w:val="006E0BBC"/>
    <w:rsid w:val="006E2611"/>
    <w:rsid w:val="007320DE"/>
    <w:rsid w:val="00734A0B"/>
    <w:rsid w:val="0073515C"/>
    <w:rsid w:val="0075034A"/>
    <w:rsid w:val="00762DCF"/>
    <w:rsid w:val="007A07D9"/>
    <w:rsid w:val="007C70AF"/>
    <w:rsid w:val="00827DB1"/>
    <w:rsid w:val="00837355"/>
    <w:rsid w:val="008470A9"/>
    <w:rsid w:val="008541CD"/>
    <w:rsid w:val="00855161"/>
    <w:rsid w:val="008641F4"/>
    <w:rsid w:val="008B4039"/>
    <w:rsid w:val="008C464A"/>
    <w:rsid w:val="008F06BE"/>
    <w:rsid w:val="00905B59"/>
    <w:rsid w:val="00912B64"/>
    <w:rsid w:val="009437BC"/>
    <w:rsid w:val="00956771"/>
    <w:rsid w:val="009B5DBB"/>
    <w:rsid w:val="009D20E5"/>
    <w:rsid w:val="00A00E88"/>
    <w:rsid w:val="00A0500F"/>
    <w:rsid w:val="00A16AFB"/>
    <w:rsid w:val="00A24F4B"/>
    <w:rsid w:val="00A3017D"/>
    <w:rsid w:val="00A33F1B"/>
    <w:rsid w:val="00A6727E"/>
    <w:rsid w:val="00A91B0B"/>
    <w:rsid w:val="00AA78C5"/>
    <w:rsid w:val="00AE3F95"/>
    <w:rsid w:val="00B42A7D"/>
    <w:rsid w:val="00B504EA"/>
    <w:rsid w:val="00B677D6"/>
    <w:rsid w:val="00B84AB2"/>
    <w:rsid w:val="00B85E26"/>
    <w:rsid w:val="00BD6C95"/>
    <w:rsid w:val="00BE3981"/>
    <w:rsid w:val="00C04A7B"/>
    <w:rsid w:val="00C115B0"/>
    <w:rsid w:val="00C11670"/>
    <w:rsid w:val="00C12A97"/>
    <w:rsid w:val="00C832AC"/>
    <w:rsid w:val="00CA7F96"/>
    <w:rsid w:val="00CF3EAC"/>
    <w:rsid w:val="00D0063F"/>
    <w:rsid w:val="00D060D3"/>
    <w:rsid w:val="00D35422"/>
    <w:rsid w:val="00D36C3D"/>
    <w:rsid w:val="00D70CAB"/>
    <w:rsid w:val="00D81381"/>
    <w:rsid w:val="00D87ABC"/>
    <w:rsid w:val="00D97F71"/>
    <w:rsid w:val="00DE0D60"/>
    <w:rsid w:val="00DE727B"/>
    <w:rsid w:val="00E6027C"/>
    <w:rsid w:val="00E60ECE"/>
    <w:rsid w:val="00E83638"/>
    <w:rsid w:val="00E96544"/>
    <w:rsid w:val="00EA28F9"/>
    <w:rsid w:val="00F3284F"/>
    <w:rsid w:val="00F3563B"/>
    <w:rsid w:val="00F46130"/>
    <w:rsid w:val="00F775CC"/>
    <w:rsid w:val="00FB1350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0F6A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0F6A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080F6A"/>
    <w:pPr>
      <w:keepNext/>
      <w:outlineLvl w:val="1"/>
    </w:pPr>
    <w:rPr>
      <w:b/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0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F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0F6A"/>
    <w:rPr>
      <w:color w:val="0000FF"/>
      <w:u w:val="single"/>
    </w:rPr>
  </w:style>
  <w:style w:type="table" w:styleId="Tabellengitternetz">
    <w:name w:val="Table Grid"/>
    <w:basedOn w:val="NormaleTabelle"/>
    <w:rsid w:val="005C3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B7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spar\Anwendungsdaten\Microsoft\Vorlagen\swhv\Briefkopf%20swhv%202007-gr&#252;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6A0D-80CC-4497-80C5-FACF426D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swhv 2007-grün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swhv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swhv grün</dc:subject>
  <dc:creator>Peter Kaspar</dc:creator>
  <cp:lastModifiedBy>Alexandra Schröder</cp:lastModifiedBy>
  <cp:revision>4</cp:revision>
  <cp:lastPrinted>2019-07-07T11:20:00Z</cp:lastPrinted>
  <dcterms:created xsi:type="dcterms:W3CDTF">2019-07-07T11:32:00Z</dcterms:created>
  <dcterms:modified xsi:type="dcterms:W3CDTF">2019-08-08T14:53:00Z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816138271</vt:i4>
  </property>
  <property fmtid="{D5CDD505-2E9C-101B-9397-08002B2CF9AE}" pid="3" name="_NewReviewCycle">
    <vt:lpwstr/>
  </property>
  <property fmtid="{D5CDD505-2E9C-101B-9397-08002B2CF9AE}" pid="4" name="_EmailSubject">
    <vt:lpwstr>Neuer swhv-Briefkopf</vt:lpwstr>
  </property>
  <property fmtid="{D5CDD505-2E9C-101B-9397-08002B2CF9AE}" pid="5" name="_AuthorEmail">
    <vt:lpwstr>peter.kaspar@gmx.de</vt:lpwstr>
  </property>
  <property fmtid="{D5CDD505-2E9C-101B-9397-08002B2CF9AE}" pid="6" name="_AuthorEmailDisplayName">
    <vt:lpwstr>Peter Kaspar</vt:lpwstr>
  </property>
  <property fmtid="{D5CDD505-2E9C-101B-9397-08002B2CF9AE}" pid="7" name="_ReviewingToolsShownOnce">
    <vt:lpwstr/>
  </property>
</Properties>
</file>