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56" w:rsidRPr="00103AEB" w:rsidRDefault="00103AEB" w:rsidP="00103AEB">
      <w:pPr>
        <w:tabs>
          <w:tab w:val="left" w:pos="6804"/>
        </w:tabs>
        <w:spacing w:before="720" w:after="360" w:line="360" w:lineRule="auto"/>
        <w:jc w:val="center"/>
        <w:rPr>
          <w:sz w:val="48"/>
          <w:szCs w:val="48"/>
        </w:rPr>
      </w:pPr>
      <w:bookmarkStart w:id="0" w:name="_GoBack"/>
      <w:bookmarkEnd w:id="0"/>
      <w:r w:rsidRPr="00103AEB">
        <w:rPr>
          <w:sz w:val="48"/>
          <w:szCs w:val="48"/>
        </w:rPr>
        <w:t>Selbstverpflichtungserklärung</w:t>
      </w:r>
    </w:p>
    <w:p w:rsidR="00A85356" w:rsidRPr="00103AEB" w:rsidRDefault="00103AEB" w:rsidP="00103AEB">
      <w:pPr>
        <w:tabs>
          <w:tab w:val="left" w:pos="6804"/>
        </w:tabs>
        <w:spacing w:line="360" w:lineRule="auto"/>
        <w:rPr>
          <w:sz w:val="28"/>
          <w:szCs w:val="28"/>
        </w:rPr>
      </w:pPr>
      <w:r w:rsidRPr="00103AEB">
        <w:rPr>
          <w:sz w:val="28"/>
          <w:szCs w:val="28"/>
        </w:rPr>
        <w:t>Hiermit versichere ich, dass ich nicht wegen einer Straftat nach den §§ 171, 174 bis 174c, 176 bis 180a, 181</w:t>
      </w:r>
      <w:r>
        <w:rPr>
          <w:sz w:val="28"/>
          <w:szCs w:val="28"/>
        </w:rPr>
        <w:t>a</w:t>
      </w:r>
      <w:r w:rsidRPr="00103AEB">
        <w:rPr>
          <w:sz w:val="28"/>
          <w:szCs w:val="28"/>
        </w:rPr>
        <w:t>, 182 bis 184f, 225, 232 bis 233a, 234, 235 oder 236 des Strafgesetzbuches (StGB) verurteilt worden bin und auch keine entsprechenden Verfahren gegen mich anhängig sind.</w:t>
      </w:r>
    </w:p>
    <w:p w:rsidR="00103AEB" w:rsidRPr="00103AEB" w:rsidRDefault="00103AEB" w:rsidP="00103AEB">
      <w:pPr>
        <w:tabs>
          <w:tab w:val="left" w:pos="6804"/>
        </w:tabs>
        <w:spacing w:line="360" w:lineRule="auto"/>
        <w:rPr>
          <w:sz w:val="28"/>
          <w:szCs w:val="28"/>
        </w:rPr>
      </w:pPr>
    </w:p>
    <w:p w:rsidR="00103AEB" w:rsidRPr="00103AEB" w:rsidRDefault="00103AEB" w:rsidP="00103AEB">
      <w:pPr>
        <w:tabs>
          <w:tab w:val="left" w:pos="6804"/>
        </w:tabs>
        <w:spacing w:line="360" w:lineRule="auto"/>
        <w:rPr>
          <w:sz w:val="28"/>
          <w:szCs w:val="28"/>
        </w:rPr>
      </w:pPr>
      <w:r w:rsidRPr="00103AEB">
        <w:rPr>
          <w:sz w:val="28"/>
          <w:szCs w:val="28"/>
        </w:rPr>
        <w:t>Im Rahmen dieser Erklärung verpflichte ich mich dazu, den Träger (swhv) über die Einleitung eines entsprechenden Verfahrens zu informieren.</w:t>
      </w:r>
    </w:p>
    <w:p w:rsidR="00A85356" w:rsidRPr="00103AEB" w:rsidRDefault="00A85356" w:rsidP="00103AEB">
      <w:pPr>
        <w:tabs>
          <w:tab w:val="left" w:pos="6804"/>
        </w:tabs>
        <w:spacing w:line="360" w:lineRule="auto"/>
        <w:rPr>
          <w:sz w:val="28"/>
          <w:szCs w:val="28"/>
        </w:rPr>
      </w:pPr>
    </w:p>
    <w:p w:rsidR="00A85356" w:rsidRPr="00103AEB" w:rsidRDefault="00A85356" w:rsidP="00103AEB">
      <w:pPr>
        <w:tabs>
          <w:tab w:val="left" w:pos="6804"/>
        </w:tabs>
        <w:spacing w:line="360" w:lineRule="auto"/>
        <w:rPr>
          <w:sz w:val="28"/>
          <w:szCs w:val="28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723"/>
        <w:gridCol w:w="4081"/>
      </w:tblGrid>
      <w:tr w:rsidR="00F35062" w:rsidRPr="00F35062" w:rsidTr="00953E15">
        <w:trPr>
          <w:trHeight w:val="850"/>
          <w:jc w:val="center"/>
        </w:trPr>
        <w:tc>
          <w:tcPr>
            <w:tcW w:w="2835" w:type="dxa"/>
            <w:vAlign w:val="center"/>
          </w:tcPr>
          <w:p w:rsidR="00F35062" w:rsidRPr="00F35062" w:rsidRDefault="00F35062" w:rsidP="00F35062">
            <w:pPr>
              <w:rPr>
                <w:sz w:val="28"/>
                <w:szCs w:val="28"/>
              </w:rPr>
            </w:pPr>
            <w:r w:rsidRPr="00F35062">
              <w:rPr>
                <w:sz w:val="28"/>
                <w:szCs w:val="28"/>
              </w:rPr>
              <w:t>Name</w:t>
            </w:r>
          </w:p>
        </w:tc>
        <w:tc>
          <w:tcPr>
            <w:tcW w:w="6804" w:type="dxa"/>
            <w:gridSpan w:val="2"/>
            <w:vAlign w:val="center"/>
          </w:tcPr>
          <w:p w:rsidR="00F35062" w:rsidRPr="00F35062" w:rsidRDefault="00F35062" w:rsidP="00F35062">
            <w:pPr>
              <w:rPr>
                <w:sz w:val="28"/>
                <w:szCs w:val="28"/>
              </w:rPr>
            </w:pPr>
          </w:p>
        </w:tc>
      </w:tr>
      <w:tr w:rsidR="00F35062" w:rsidRPr="00F35062" w:rsidTr="00EF23AF">
        <w:trPr>
          <w:trHeight w:val="850"/>
          <w:jc w:val="center"/>
        </w:trPr>
        <w:tc>
          <w:tcPr>
            <w:tcW w:w="2835" w:type="dxa"/>
            <w:vAlign w:val="center"/>
          </w:tcPr>
          <w:p w:rsidR="00F35062" w:rsidRPr="00F35062" w:rsidRDefault="00F35062" w:rsidP="00F35062">
            <w:pPr>
              <w:rPr>
                <w:sz w:val="28"/>
                <w:szCs w:val="28"/>
              </w:rPr>
            </w:pPr>
            <w:r w:rsidRPr="00F35062">
              <w:rPr>
                <w:sz w:val="28"/>
                <w:szCs w:val="28"/>
              </w:rPr>
              <w:t>Vorname</w:t>
            </w:r>
          </w:p>
        </w:tc>
        <w:tc>
          <w:tcPr>
            <w:tcW w:w="6804" w:type="dxa"/>
            <w:gridSpan w:val="2"/>
            <w:vAlign w:val="center"/>
          </w:tcPr>
          <w:p w:rsidR="00F35062" w:rsidRPr="00F35062" w:rsidRDefault="00F35062" w:rsidP="00F35062">
            <w:pPr>
              <w:rPr>
                <w:sz w:val="28"/>
                <w:szCs w:val="28"/>
              </w:rPr>
            </w:pPr>
          </w:p>
        </w:tc>
      </w:tr>
      <w:tr w:rsidR="00F35062" w:rsidRPr="00F35062" w:rsidTr="00BE5C98">
        <w:trPr>
          <w:trHeight w:val="850"/>
          <w:jc w:val="center"/>
        </w:trPr>
        <w:tc>
          <w:tcPr>
            <w:tcW w:w="2835" w:type="dxa"/>
            <w:vAlign w:val="center"/>
          </w:tcPr>
          <w:p w:rsidR="00F35062" w:rsidRPr="00F35062" w:rsidRDefault="00F35062" w:rsidP="00F35062">
            <w:pPr>
              <w:rPr>
                <w:sz w:val="28"/>
                <w:szCs w:val="28"/>
              </w:rPr>
            </w:pPr>
            <w:r w:rsidRPr="00F35062">
              <w:rPr>
                <w:sz w:val="28"/>
                <w:szCs w:val="28"/>
              </w:rPr>
              <w:t>Geburtsdatum</w:t>
            </w:r>
          </w:p>
        </w:tc>
        <w:tc>
          <w:tcPr>
            <w:tcW w:w="6804" w:type="dxa"/>
            <w:gridSpan w:val="2"/>
            <w:vAlign w:val="center"/>
          </w:tcPr>
          <w:p w:rsidR="00F35062" w:rsidRPr="00F35062" w:rsidRDefault="00F35062" w:rsidP="00F35062">
            <w:pPr>
              <w:rPr>
                <w:sz w:val="28"/>
                <w:szCs w:val="28"/>
              </w:rPr>
            </w:pPr>
          </w:p>
        </w:tc>
      </w:tr>
      <w:tr w:rsidR="00F35062" w:rsidRPr="00F35062" w:rsidTr="005F5076">
        <w:trPr>
          <w:trHeight w:val="850"/>
          <w:jc w:val="center"/>
        </w:trPr>
        <w:tc>
          <w:tcPr>
            <w:tcW w:w="2835" w:type="dxa"/>
            <w:vAlign w:val="center"/>
          </w:tcPr>
          <w:p w:rsidR="00F35062" w:rsidRPr="00F35062" w:rsidRDefault="00F35062" w:rsidP="00F35062">
            <w:pPr>
              <w:rPr>
                <w:sz w:val="28"/>
                <w:szCs w:val="28"/>
              </w:rPr>
            </w:pPr>
            <w:r w:rsidRPr="00F35062">
              <w:rPr>
                <w:sz w:val="28"/>
                <w:szCs w:val="28"/>
              </w:rPr>
              <w:t>Straße</w:t>
            </w:r>
          </w:p>
        </w:tc>
        <w:tc>
          <w:tcPr>
            <w:tcW w:w="6804" w:type="dxa"/>
            <w:gridSpan w:val="2"/>
            <w:vAlign w:val="center"/>
          </w:tcPr>
          <w:p w:rsidR="00F35062" w:rsidRPr="00F35062" w:rsidRDefault="00F35062" w:rsidP="00F35062">
            <w:pPr>
              <w:rPr>
                <w:sz w:val="28"/>
                <w:szCs w:val="28"/>
              </w:rPr>
            </w:pPr>
          </w:p>
        </w:tc>
      </w:tr>
      <w:tr w:rsidR="00F35062" w:rsidRPr="00F35062" w:rsidTr="00431BEB">
        <w:trPr>
          <w:trHeight w:val="850"/>
          <w:jc w:val="center"/>
        </w:trPr>
        <w:tc>
          <w:tcPr>
            <w:tcW w:w="2835" w:type="dxa"/>
            <w:vAlign w:val="center"/>
          </w:tcPr>
          <w:p w:rsidR="00F35062" w:rsidRPr="00F35062" w:rsidRDefault="00F35062" w:rsidP="00F35062">
            <w:pPr>
              <w:rPr>
                <w:sz w:val="28"/>
                <w:szCs w:val="28"/>
              </w:rPr>
            </w:pPr>
            <w:r w:rsidRPr="00F35062">
              <w:rPr>
                <w:sz w:val="28"/>
                <w:szCs w:val="28"/>
              </w:rPr>
              <w:t>Postleitzahl und Ort</w:t>
            </w:r>
          </w:p>
        </w:tc>
        <w:tc>
          <w:tcPr>
            <w:tcW w:w="6804" w:type="dxa"/>
            <w:gridSpan w:val="2"/>
            <w:vAlign w:val="center"/>
          </w:tcPr>
          <w:p w:rsidR="00F35062" w:rsidRPr="00F35062" w:rsidRDefault="00F35062" w:rsidP="00F35062">
            <w:pPr>
              <w:rPr>
                <w:sz w:val="28"/>
                <w:szCs w:val="28"/>
              </w:rPr>
            </w:pPr>
          </w:p>
        </w:tc>
      </w:tr>
      <w:tr w:rsidR="00F35062" w:rsidRPr="00103AEB" w:rsidTr="00F35062">
        <w:trPr>
          <w:trHeight w:val="1417"/>
          <w:jc w:val="center"/>
        </w:trPr>
        <w:tc>
          <w:tcPr>
            <w:tcW w:w="5558" w:type="dxa"/>
            <w:gridSpan w:val="2"/>
            <w:vAlign w:val="center"/>
          </w:tcPr>
          <w:p w:rsidR="00F35062" w:rsidRPr="00F35062" w:rsidRDefault="00F35062" w:rsidP="00F3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:rsidR="00F35062" w:rsidRPr="00F35062" w:rsidRDefault="00F35062" w:rsidP="00F35062">
            <w:pPr>
              <w:jc w:val="center"/>
              <w:rPr>
                <w:sz w:val="28"/>
                <w:szCs w:val="28"/>
              </w:rPr>
            </w:pPr>
          </w:p>
        </w:tc>
      </w:tr>
      <w:tr w:rsidR="00F35062" w:rsidRPr="00103AEB" w:rsidTr="00F35062">
        <w:trPr>
          <w:trHeight w:val="510"/>
          <w:jc w:val="center"/>
        </w:trPr>
        <w:tc>
          <w:tcPr>
            <w:tcW w:w="5558" w:type="dxa"/>
            <w:gridSpan w:val="2"/>
            <w:vAlign w:val="center"/>
          </w:tcPr>
          <w:p w:rsidR="00F35062" w:rsidRPr="00F35062" w:rsidRDefault="00F35062" w:rsidP="00F35062">
            <w:pPr>
              <w:jc w:val="center"/>
              <w:rPr>
                <w:sz w:val="28"/>
                <w:szCs w:val="28"/>
              </w:rPr>
            </w:pPr>
            <w:r w:rsidRPr="00F35062">
              <w:rPr>
                <w:sz w:val="28"/>
                <w:szCs w:val="28"/>
              </w:rPr>
              <w:t>Ort, Datum</w:t>
            </w:r>
          </w:p>
        </w:tc>
        <w:tc>
          <w:tcPr>
            <w:tcW w:w="4081" w:type="dxa"/>
            <w:vAlign w:val="center"/>
          </w:tcPr>
          <w:p w:rsidR="00F35062" w:rsidRPr="00103AEB" w:rsidRDefault="00F35062" w:rsidP="00F35062">
            <w:pPr>
              <w:jc w:val="center"/>
              <w:rPr>
                <w:sz w:val="28"/>
                <w:szCs w:val="28"/>
              </w:rPr>
            </w:pPr>
            <w:r w:rsidRPr="00F35062">
              <w:rPr>
                <w:sz w:val="28"/>
                <w:szCs w:val="28"/>
              </w:rPr>
              <w:t>Unterschrift</w:t>
            </w:r>
          </w:p>
        </w:tc>
      </w:tr>
    </w:tbl>
    <w:p w:rsidR="00734A0B" w:rsidRPr="00103AEB" w:rsidRDefault="00734A0B" w:rsidP="00F35062">
      <w:pPr>
        <w:tabs>
          <w:tab w:val="left" w:pos="2835"/>
        </w:tabs>
        <w:spacing w:line="360" w:lineRule="auto"/>
        <w:rPr>
          <w:sz w:val="28"/>
          <w:szCs w:val="28"/>
        </w:rPr>
      </w:pPr>
    </w:p>
    <w:sectPr w:rsidR="00734A0B" w:rsidRPr="00103AEB" w:rsidSect="004E4AFC">
      <w:headerReference w:type="default" r:id="rId6"/>
      <w:headerReference w:type="first" r:id="rId7"/>
      <w:pgSz w:w="11906" w:h="16838" w:code="9"/>
      <w:pgMar w:top="851" w:right="851" w:bottom="851" w:left="119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79" w:rsidRDefault="00CE4D79">
      <w:r>
        <w:separator/>
      </w:r>
    </w:p>
  </w:endnote>
  <w:endnote w:type="continuationSeparator" w:id="0">
    <w:p w:rsidR="00CE4D79" w:rsidRDefault="00CE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79" w:rsidRDefault="00CE4D79">
      <w:r>
        <w:separator/>
      </w:r>
    </w:p>
  </w:footnote>
  <w:footnote w:type="continuationSeparator" w:id="0">
    <w:p w:rsidR="00CE4D79" w:rsidRDefault="00CE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0B" w:rsidRPr="004E4AFC" w:rsidRDefault="008909C6" w:rsidP="004E4AFC">
    <w:pPr>
      <w:pStyle w:val="Kopfzeile"/>
      <w:spacing w:after="360"/>
      <w:jc w:val="center"/>
      <w:rPr>
        <w:sz w:val="22"/>
        <w:szCs w:val="22"/>
      </w:rPr>
    </w:pPr>
    <w:r>
      <w:rPr>
        <w:noProof/>
        <w:sz w:val="22"/>
        <w:szCs w:val="22"/>
      </w:rPr>
      <w:pict>
        <v:line id="Line 3" o:spid="_x0000_s4099" style="position:absolute;left:0;text-align:left;z-index:251658240;visibility:visible;mso-position-horizontal-relative:page" from="17pt,392.65pt" to="22.0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Rh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" o:allowincell="f">
          <w10:wrap anchorx="page"/>
          <w10:anchorlock/>
        </v:line>
      </w:pict>
    </w:r>
    <w:r>
      <w:rPr>
        <w:noProof/>
        <w:sz w:val="22"/>
        <w:szCs w:val="22"/>
      </w:rPr>
      <w:pict>
        <v:line id="Line 2" o:spid="_x0000_s4098" style="position:absolute;left:0;text-align:left;z-index:251657216;visibility:visible;mso-position-horizontal-relative:page" from="17pt,269.35pt" to="22.0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MLEQIAACY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" o:allowincell="f">
          <w10:wrap anchorx="page"/>
          <w10:anchorlock/>
        </v:line>
      </w:pict>
    </w:r>
    <w:r>
      <w:rPr>
        <w:noProof/>
        <w:sz w:val="22"/>
        <w:szCs w:val="22"/>
      </w:rPr>
      <w:pict>
        <v:line id="Line 1" o:spid="_x0000_s4097" style="position:absolute;left:0;text-align:left;z-index:251656192;visibility:visible;mso-position-horizontal-relative:page" from="17pt,567pt" to="22.0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u1EQIAACY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" o:allowincell="f">
          <w10:wrap anchorx="page"/>
          <w10:anchorlock/>
        </v:line>
      </w:pict>
    </w:r>
    <w:r w:rsidR="004E4AFC" w:rsidRPr="004E4AFC">
      <w:rPr>
        <w:sz w:val="22"/>
        <w:szCs w:val="22"/>
      </w:rPr>
      <w:t>swhv  -  Südwestdeutscher Hundesportverband e. V.  gegr. 1947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56" w:rsidRPr="00103AEB" w:rsidRDefault="00103AEB" w:rsidP="00103AEB">
    <w:pPr>
      <w:tabs>
        <w:tab w:val="left" w:pos="6804"/>
      </w:tabs>
      <w:spacing w:before="720"/>
      <w:rPr>
        <w:b/>
        <w:sz w:val="40"/>
        <w:szCs w:val="40"/>
      </w:rPr>
    </w:pPr>
    <w:r w:rsidRPr="00103AEB">
      <w:rPr>
        <w:b/>
        <w:sz w:val="40"/>
        <w:szCs w:val="40"/>
      </w:rPr>
      <w:t>swhv-Jugend</w:t>
    </w:r>
  </w:p>
  <w:p w:rsidR="004E4AFC" w:rsidRDefault="00F277B0" w:rsidP="00A85356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align>right</wp:align>
          </wp:positionH>
          <wp:positionV relativeFrom="page">
            <wp:posOffset>360045</wp:posOffset>
          </wp:positionV>
          <wp:extent cx="4500245" cy="1371600"/>
          <wp:effectExtent l="0" t="0" r="0" b="0"/>
          <wp:wrapTopAndBottom/>
          <wp:docPr id="9" name="Bild 9" descr="a1_swhv Logo 2007 15x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1_swhv Logo 2007 15x4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7B0"/>
    <w:rsid w:val="000756E5"/>
    <w:rsid w:val="000B4102"/>
    <w:rsid w:val="00103AEB"/>
    <w:rsid w:val="001108D2"/>
    <w:rsid w:val="003A27B0"/>
    <w:rsid w:val="00413CD3"/>
    <w:rsid w:val="004171DD"/>
    <w:rsid w:val="004E4AFC"/>
    <w:rsid w:val="00514740"/>
    <w:rsid w:val="00530A7A"/>
    <w:rsid w:val="005404C0"/>
    <w:rsid w:val="005A39F3"/>
    <w:rsid w:val="005A6B92"/>
    <w:rsid w:val="005C3724"/>
    <w:rsid w:val="005C3965"/>
    <w:rsid w:val="006217CA"/>
    <w:rsid w:val="006233C3"/>
    <w:rsid w:val="0071770D"/>
    <w:rsid w:val="00734A0B"/>
    <w:rsid w:val="008541CD"/>
    <w:rsid w:val="008909C6"/>
    <w:rsid w:val="00A85356"/>
    <w:rsid w:val="00AA78C5"/>
    <w:rsid w:val="00B677D6"/>
    <w:rsid w:val="00BE3981"/>
    <w:rsid w:val="00C11670"/>
    <w:rsid w:val="00CE4D79"/>
    <w:rsid w:val="00DC323C"/>
    <w:rsid w:val="00DE0D60"/>
    <w:rsid w:val="00DE727B"/>
    <w:rsid w:val="00E60ECE"/>
    <w:rsid w:val="00E73587"/>
    <w:rsid w:val="00EA28F9"/>
    <w:rsid w:val="00F277B0"/>
    <w:rsid w:val="00F3284F"/>
    <w:rsid w:val="00F35062"/>
    <w:rsid w:val="00F466BE"/>
    <w:rsid w:val="00F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5:docId w15:val="{910B3413-383D-4B8E-A0B4-491C2D85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23C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C323C"/>
    <w:pPr>
      <w:keepNext/>
      <w:outlineLvl w:val="0"/>
    </w:pPr>
    <w:rPr>
      <w:vanish/>
      <w:sz w:val="24"/>
    </w:rPr>
  </w:style>
  <w:style w:type="paragraph" w:styleId="berschrift2">
    <w:name w:val="heading 2"/>
    <w:basedOn w:val="Standard"/>
    <w:next w:val="Standard"/>
    <w:qFormat/>
    <w:rsid w:val="00DC323C"/>
    <w:pPr>
      <w:keepNext/>
      <w:outlineLvl w:val="1"/>
    </w:pPr>
    <w:rPr>
      <w:b/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32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323C"/>
    <w:pPr>
      <w:tabs>
        <w:tab w:val="center" w:pos="4536"/>
        <w:tab w:val="right" w:pos="9072"/>
      </w:tabs>
    </w:pPr>
  </w:style>
  <w:style w:type="character" w:styleId="Hyperlink">
    <w:name w:val="Hyperlink"/>
    <w:rsid w:val="00DC323C"/>
    <w:rPr>
      <w:color w:val="0000FF"/>
      <w:u w:val="single"/>
    </w:rPr>
  </w:style>
  <w:style w:type="table" w:styleId="Tabellenraster">
    <w:name w:val="Table Grid"/>
    <w:basedOn w:val="NormaleTabelle"/>
    <w:rsid w:val="005C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A39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Microsoft\Templates\swhv\Gespr&#228;chs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Gesprächsnotiz</Template>
  <TotalTime>0</TotalTime>
  <Pages>1</Pages>
  <Words>76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swhv</Company>
  <LinksUpToDate>false</LinksUpToDate>
  <CharactersWithSpaces>544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mailto:pkaspar@swhv.de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swhv grün</dc:subject>
  <dc:creator>Peter Kaspar</dc:creator>
  <cp:lastModifiedBy>Elvira Laupp</cp:lastModifiedBy>
  <cp:revision>2</cp:revision>
  <cp:lastPrinted>2016-05-10T04:47:00Z</cp:lastPrinted>
  <dcterms:created xsi:type="dcterms:W3CDTF">2018-02-26T19:31:00Z</dcterms:created>
  <dcterms:modified xsi:type="dcterms:W3CDTF">2018-02-26T19:31:00Z</dcterms:modified>
</cp:coreProperties>
</file>